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D8" w:rsidRDefault="00370AFB" w:rsidP="00370AF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370AFB" w:rsidRDefault="00370AFB" w:rsidP="00370AF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County Land and Water Resources</w:t>
      </w:r>
    </w:p>
    <w:p w:rsidR="00370AFB" w:rsidRDefault="004273CC" w:rsidP="00370AFB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February 25</w:t>
      </w:r>
      <w:r w:rsidRPr="004273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2015</w:t>
      </w:r>
    </w:p>
    <w:p w:rsidR="00370AFB" w:rsidRDefault="00370AFB" w:rsidP="00370AF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C7E16" w:rsidRDefault="008C7E16" w:rsidP="00370AF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C7E16" w:rsidRDefault="008C7E16" w:rsidP="00370AF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70AFB" w:rsidRDefault="00370AFB" w:rsidP="00370A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call to order was given by Chairman Millan at 5:</w:t>
      </w:r>
      <w:r w:rsidR="004273C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p.m. in room 107 of the Forest County Courthouse. </w:t>
      </w:r>
    </w:p>
    <w:p w:rsidR="00BD2260" w:rsidRDefault="00370AFB" w:rsidP="00370A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2260">
        <w:rPr>
          <w:rFonts w:ascii="Arial" w:hAnsi="Arial" w:cs="Arial"/>
          <w:sz w:val="24"/>
          <w:szCs w:val="24"/>
        </w:rPr>
        <w:t xml:space="preserve">The roll was called.  Present were Chairman Millan and </w:t>
      </w:r>
      <w:r w:rsidR="00BD2260" w:rsidRPr="00BD2260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BD2260" w:rsidRPr="00BD2260">
        <w:rPr>
          <w:rFonts w:ascii="Arial" w:hAnsi="Arial" w:cs="Arial"/>
          <w:sz w:val="24"/>
          <w:szCs w:val="24"/>
        </w:rPr>
        <w:t>Bula</w:t>
      </w:r>
      <w:proofErr w:type="spellEnd"/>
      <w:r w:rsidRPr="00BD2260">
        <w:rPr>
          <w:rFonts w:ascii="Arial" w:hAnsi="Arial" w:cs="Arial"/>
          <w:sz w:val="24"/>
          <w:szCs w:val="24"/>
        </w:rPr>
        <w:t xml:space="preserve">.  Absent </w:t>
      </w:r>
      <w:r w:rsidR="00EF1783" w:rsidRPr="00BD2260">
        <w:rPr>
          <w:rFonts w:ascii="Arial" w:hAnsi="Arial" w:cs="Arial"/>
          <w:sz w:val="24"/>
          <w:szCs w:val="24"/>
        </w:rPr>
        <w:t>were</w:t>
      </w:r>
      <w:r w:rsidRPr="00BD2260">
        <w:rPr>
          <w:rFonts w:ascii="Arial" w:hAnsi="Arial" w:cs="Arial"/>
          <w:sz w:val="24"/>
          <w:szCs w:val="24"/>
        </w:rPr>
        <w:t xml:space="preserve"> Mike Albrecht, Jim </w:t>
      </w:r>
      <w:proofErr w:type="spellStart"/>
      <w:r w:rsidRPr="00BD2260">
        <w:rPr>
          <w:rFonts w:ascii="Arial" w:hAnsi="Arial" w:cs="Arial"/>
          <w:sz w:val="24"/>
          <w:szCs w:val="24"/>
        </w:rPr>
        <w:t>Stormer</w:t>
      </w:r>
      <w:proofErr w:type="spellEnd"/>
      <w:r w:rsidR="00BD2260" w:rsidRPr="00BD2260">
        <w:rPr>
          <w:rFonts w:ascii="Arial" w:hAnsi="Arial" w:cs="Arial"/>
          <w:sz w:val="24"/>
          <w:szCs w:val="24"/>
        </w:rPr>
        <w:t xml:space="preserve">, &amp; Larry </w:t>
      </w:r>
      <w:proofErr w:type="spellStart"/>
      <w:r w:rsidR="00BD2260" w:rsidRPr="00BD2260">
        <w:rPr>
          <w:rFonts w:ascii="Arial" w:hAnsi="Arial" w:cs="Arial"/>
          <w:sz w:val="24"/>
          <w:szCs w:val="24"/>
        </w:rPr>
        <w:t>Sommer</w:t>
      </w:r>
      <w:proofErr w:type="spellEnd"/>
      <w:r w:rsidRPr="00BD2260">
        <w:rPr>
          <w:rFonts w:ascii="Arial" w:hAnsi="Arial" w:cs="Arial"/>
          <w:sz w:val="24"/>
          <w:szCs w:val="24"/>
        </w:rPr>
        <w:t xml:space="preserve">.  A quorum was present. </w:t>
      </w:r>
      <w:r w:rsidR="00BD2260">
        <w:rPr>
          <w:rFonts w:ascii="Arial" w:hAnsi="Arial" w:cs="Arial"/>
          <w:sz w:val="24"/>
          <w:szCs w:val="24"/>
        </w:rPr>
        <w:t xml:space="preserve">The Forest County Land &amp; Water Resources Admin Pam </w:t>
      </w:r>
      <w:proofErr w:type="spellStart"/>
      <w:r w:rsidR="00BD2260">
        <w:rPr>
          <w:rFonts w:ascii="Arial" w:hAnsi="Arial" w:cs="Arial"/>
          <w:sz w:val="24"/>
          <w:szCs w:val="24"/>
        </w:rPr>
        <w:t>Labine</w:t>
      </w:r>
      <w:proofErr w:type="spellEnd"/>
      <w:r w:rsidR="00BD2260">
        <w:rPr>
          <w:rFonts w:ascii="Arial" w:hAnsi="Arial" w:cs="Arial"/>
          <w:sz w:val="24"/>
          <w:szCs w:val="24"/>
        </w:rPr>
        <w:t xml:space="preserve"> &amp; Technician Bill Lester was present. The Farmland Preservation Committee </w:t>
      </w:r>
      <w:r w:rsidR="00EF1783">
        <w:rPr>
          <w:rFonts w:ascii="Arial" w:hAnsi="Arial" w:cs="Arial"/>
          <w:sz w:val="24"/>
          <w:szCs w:val="24"/>
        </w:rPr>
        <w:t>members that were</w:t>
      </w:r>
      <w:r w:rsidR="00BD2260">
        <w:rPr>
          <w:rFonts w:ascii="Arial" w:hAnsi="Arial" w:cs="Arial"/>
          <w:sz w:val="24"/>
          <w:szCs w:val="24"/>
        </w:rPr>
        <w:t xml:space="preserve"> present include Karl </w:t>
      </w:r>
      <w:proofErr w:type="spellStart"/>
      <w:r w:rsidR="00BD2260">
        <w:rPr>
          <w:rFonts w:ascii="Arial" w:hAnsi="Arial" w:cs="Arial"/>
          <w:sz w:val="24"/>
          <w:szCs w:val="24"/>
        </w:rPr>
        <w:t>Tauer</w:t>
      </w:r>
      <w:proofErr w:type="spellEnd"/>
      <w:r w:rsidR="00BD2260">
        <w:rPr>
          <w:rFonts w:ascii="Arial" w:hAnsi="Arial" w:cs="Arial"/>
          <w:sz w:val="24"/>
          <w:szCs w:val="24"/>
        </w:rPr>
        <w:t xml:space="preserve">, Bob Nelson, Janet </w:t>
      </w:r>
      <w:proofErr w:type="spellStart"/>
      <w:r w:rsidR="00BD2260">
        <w:rPr>
          <w:rFonts w:ascii="Arial" w:hAnsi="Arial" w:cs="Arial"/>
          <w:sz w:val="24"/>
          <w:szCs w:val="24"/>
        </w:rPr>
        <w:t>Dykowski</w:t>
      </w:r>
      <w:proofErr w:type="spellEnd"/>
      <w:r w:rsidR="00BD2260">
        <w:rPr>
          <w:rFonts w:ascii="Arial" w:hAnsi="Arial" w:cs="Arial"/>
          <w:sz w:val="24"/>
          <w:szCs w:val="24"/>
        </w:rPr>
        <w:t xml:space="preserve">, Tanis </w:t>
      </w:r>
      <w:proofErr w:type="spellStart"/>
      <w:r w:rsidR="00BD2260">
        <w:rPr>
          <w:rFonts w:ascii="Arial" w:hAnsi="Arial" w:cs="Arial"/>
          <w:sz w:val="24"/>
          <w:szCs w:val="24"/>
        </w:rPr>
        <w:t>Bocek</w:t>
      </w:r>
      <w:proofErr w:type="spellEnd"/>
      <w:r w:rsidR="00BD2260">
        <w:rPr>
          <w:rFonts w:ascii="Arial" w:hAnsi="Arial" w:cs="Arial"/>
          <w:sz w:val="24"/>
          <w:szCs w:val="24"/>
        </w:rPr>
        <w:t xml:space="preserve">, &amp; Gerald </w:t>
      </w:r>
      <w:proofErr w:type="spellStart"/>
      <w:r w:rsidR="00BD2260">
        <w:rPr>
          <w:rFonts w:ascii="Arial" w:hAnsi="Arial" w:cs="Arial"/>
          <w:sz w:val="24"/>
          <w:szCs w:val="24"/>
        </w:rPr>
        <w:t>Medow</w:t>
      </w:r>
      <w:proofErr w:type="spellEnd"/>
      <w:r w:rsidR="00BD2260">
        <w:rPr>
          <w:rFonts w:ascii="Arial" w:hAnsi="Arial" w:cs="Arial"/>
          <w:sz w:val="24"/>
          <w:szCs w:val="24"/>
        </w:rPr>
        <w:t xml:space="preserve">. Coleman </w:t>
      </w:r>
      <w:proofErr w:type="spellStart"/>
      <w:r w:rsidR="00BD2260">
        <w:rPr>
          <w:rFonts w:ascii="Arial" w:hAnsi="Arial" w:cs="Arial"/>
          <w:sz w:val="24"/>
          <w:szCs w:val="24"/>
        </w:rPr>
        <w:t>Peiffer</w:t>
      </w:r>
      <w:proofErr w:type="spellEnd"/>
      <w:r w:rsidR="00BD2260">
        <w:rPr>
          <w:rFonts w:ascii="Arial" w:hAnsi="Arial" w:cs="Arial"/>
          <w:sz w:val="24"/>
          <w:szCs w:val="24"/>
        </w:rPr>
        <w:t xml:space="preserve"> attended for the North Central Wisconsin Regional Planning Commission. </w:t>
      </w:r>
    </w:p>
    <w:p w:rsidR="00370AFB" w:rsidRPr="00BD2260" w:rsidRDefault="00370AFB" w:rsidP="00370A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2260">
        <w:rPr>
          <w:rFonts w:ascii="Arial" w:hAnsi="Arial" w:cs="Arial"/>
          <w:sz w:val="24"/>
          <w:szCs w:val="24"/>
        </w:rPr>
        <w:t xml:space="preserve">Motion by </w:t>
      </w:r>
      <w:r w:rsidR="00BD2260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BD2260">
        <w:rPr>
          <w:rFonts w:ascii="Arial" w:hAnsi="Arial" w:cs="Arial"/>
          <w:sz w:val="24"/>
          <w:szCs w:val="24"/>
        </w:rPr>
        <w:t>Bula</w:t>
      </w:r>
      <w:proofErr w:type="spellEnd"/>
      <w:r w:rsidRPr="00BD2260">
        <w:rPr>
          <w:rFonts w:ascii="Arial" w:hAnsi="Arial" w:cs="Arial"/>
          <w:sz w:val="24"/>
          <w:szCs w:val="24"/>
        </w:rPr>
        <w:t xml:space="preserve"> to approve the agenda, second by Paul Millan, all in favor, motion approved.</w:t>
      </w:r>
    </w:p>
    <w:p w:rsidR="00370AFB" w:rsidRDefault="00370AFB" w:rsidP="00370A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D2260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BD2260">
        <w:rPr>
          <w:rFonts w:ascii="Arial" w:hAnsi="Arial" w:cs="Arial"/>
          <w:sz w:val="24"/>
          <w:szCs w:val="24"/>
        </w:rPr>
        <w:t>Bula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minutes of the last meeting, second by Paul Millan, all in favor, motion approved.</w:t>
      </w:r>
    </w:p>
    <w:p w:rsidR="00BD2260" w:rsidRDefault="00BD2260" w:rsidP="008C7E1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Farmland Preservation Plan Resolution was read and a Motion was made by Dave </w:t>
      </w:r>
      <w:proofErr w:type="spellStart"/>
      <w:r>
        <w:rPr>
          <w:rFonts w:ascii="Arial" w:hAnsi="Arial" w:cs="Arial"/>
          <w:sz w:val="24"/>
          <w:szCs w:val="24"/>
        </w:rPr>
        <w:t>Bula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Farmland Preservation Plan Resolution. Second by Paul Millan, All in favor. Motion Approved.  </w:t>
      </w:r>
    </w:p>
    <w:p w:rsidR="008C7E16" w:rsidRDefault="008C7E16" w:rsidP="008C7E1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D2260">
        <w:rPr>
          <w:rFonts w:ascii="Arial" w:hAnsi="Arial" w:cs="Arial"/>
          <w:sz w:val="24"/>
          <w:szCs w:val="24"/>
        </w:rPr>
        <w:t>Paul Millan</w:t>
      </w:r>
      <w:r>
        <w:rPr>
          <w:rFonts w:ascii="Arial" w:hAnsi="Arial" w:cs="Arial"/>
          <w:sz w:val="24"/>
          <w:szCs w:val="24"/>
        </w:rPr>
        <w:t xml:space="preserve"> to adjourn, second by </w:t>
      </w:r>
      <w:r w:rsidR="00BD2260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BD2260">
        <w:rPr>
          <w:rFonts w:ascii="Arial" w:hAnsi="Arial" w:cs="Arial"/>
          <w:sz w:val="24"/>
          <w:szCs w:val="24"/>
        </w:rPr>
        <w:t>Bula</w:t>
      </w:r>
      <w:proofErr w:type="spellEnd"/>
      <w:r>
        <w:rPr>
          <w:rFonts w:ascii="Arial" w:hAnsi="Arial" w:cs="Arial"/>
          <w:sz w:val="24"/>
          <w:szCs w:val="24"/>
        </w:rPr>
        <w:t xml:space="preserve">, all in favor, motion approved. </w:t>
      </w:r>
      <w:r w:rsidR="00BD2260">
        <w:rPr>
          <w:rFonts w:ascii="Arial" w:hAnsi="Arial" w:cs="Arial"/>
          <w:sz w:val="24"/>
          <w:szCs w:val="24"/>
        </w:rPr>
        <w:t xml:space="preserve">Meeting Adjourn at 5:10. </w:t>
      </w:r>
    </w:p>
    <w:p w:rsidR="008C7E16" w:rsidRDefault="008C7E16" w:rsidP="008C7E1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C7E16" w:rsidRDefault="008C7E16" w:rsidP="008C7E16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7E16" w:rsidRDefault="008C7E16" w:rsidP="008C7E1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C7E16" w:rsidRPr="008C7E16" w:rsidRDefault="008C7E16" w:rsidP="008C7E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______________________________________________2/</w:t>
      </w:r>
      <w:r w:rsidR="00BD226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/2015</w:t>
      </w:r>
    </w:p>
    <w:sectPr w:rsidR="008C7E16" w:rsidRPr="008C7E16" w:rsidSect="00AA4C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2C"/>
    <w:multiLevelType w:val="hybridMultilevel"/>
    <w:tmpl w:val="7596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B"/>
    <w:rsid w:val="00370AFB"/>
    <w:rsid w:val="003C1A84"/>
    <w:rsid w:val="00400182"/>
    <w:rsid w:val="004273CC"/>
    <w:rsid w:val="008C7E16"/>
    <w:rsid w:val="00AA4CD8"/>
    <w:rsid w:val="00BD2260"/>
    <w:rsid w:val="00E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Forest%20County%20Land%20and%20Water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Forest County Land and Water Resources.dotx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LCC</cp:lastModifiedBy>
  <cp:revision>5</cp:revision>
  <cp:lastPrinted>2015-02-26T15:35:00Z</cp:lastPrinted>
  <dcterms:created xsi:type="dcterms:W3CDTF">2015-02-26T15:22:00Z</dcterms:created>
  <dcterms:modified xsi:type="dcterms:W3CDTF">2015-02-26T15:35:00Z</dcterms:modified>
</cp:coreProperties>
</file>