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AB" w:rsidRDefault="009D44AB" w:rsidP="00AA4CD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Notice</w:t>
      </w:r>
    </w:p>
    <w:p w:rsidR="009D44AB" w:rsidRDefault="009D44AB" w:rsidP="00AA4CD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E5FBF" w:rsidRDefault="00AA4CD8" w:rsidP="00AA4CD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D44AB">
        <w:rPr>
          <w:rFonts w:ascii="Arial" w:hAnsi="Arial" w:cs="Arial"/>
          <w:sz w:val="24"/>
          <w:szCs w:val="24"/>
        </w:rPr>
        <w:t xml:space="preserve">Forest County </w:t>
      </w:r>
      <w:r w:rsidR="009D44AB">
        <w:rPr>
          <w:rFonts w:ascii="Arial" w:hAnsi="Arial" w:cs="Arial"/>
          <w:sz w:val="24"/>
          <w:szCs w:val="24"/>
        </w:rPr>
        <w:t>Land Conservation Committee</w:t>
      </w:r>
    </w:p>
    <w:p w:rsidR="009D44AB" w:rsidRDefault="009D44AB" w:rsidP="00AA4CD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November 8</w:t>
      </w:r>
      <w:r w:rsidRPr="009D44A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2016</w:t>
      </w:r>
    </w:p>
    <w:p w:rsidR="009D44AB" w:rsidRDefault="009D44AB" w:rsidP="00AA4CD8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p.m. Room 107 County Boardroom</w:t>
      </w:r>
    </w:p>
    <w:p w:rsidR="009D44AB" w:rsidRDefault="009D44AB" w:rsidP="00AA4CD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D44AB" w:rsidRDefault="009D44AB" w:rsidP="00AA4CD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9D44AB" w:rsidRDefault="009D44AB" w:rsidP="00AA4CD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D44AB" w:rsidRDefault="009D44AB" w:rsidP="009D44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Call to Order</w:t>
      </w:r>
    </w:p>
    <w:p w:rsidR="009D44AB" w:rsidRDefault="009D44AB" w:rsidP="009D44AB">
      <w:pPr>
        <w:pStyle w:val="NoSpacing"/>
        <w:rPr>
          <w:rFonts w:ascii="Arial" w:hAnsi="Arial" w:cs="Arial"/>
          <w:sz w:val="24"/>
          <w:szCs w:val="24"/>
        </w:rPr>
      </w:pPr>
    </w:p>
    <w:p w:rsidR="009D44AB" w:rsidRDefault="009D44AB" w:rsidP="009D44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 Roll Call</w:t>
      </w:r>
    </w:p>
    <w:p w:rsidR="009D44AB" w:rsidRDefault="009D44AB" w:rsidP="009D44AB">
      <w:pPr>
        <w:pStyle w:val="NoSpacing"/>
        <w:rPr>
          <w:rFonts w:ascii="Arial" w:hAnsi="Arial" w:cs="Arial"/>
          <w:sz w:val="24"/>
          <w:szCs w:val="24"/>
        </w:rPr>
      </w:pPr>
    </w:p>
    <w:p w:rsidR="009D44AB" w:rsidRDefault="009D44AB" w:rsidP="009D44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Approval of the Agenda</w:t>
      </w:r>
    </w:p>
    <w:p w:rsidR="009D44AB" w:rsidRDefault="009D44AB" w:rsidP="009D44AB">
      <w:pPr>
        <w:pStyle w:val="NoSpacing"/>
        <w:rPr>
          <w:rFonts w:ascii="Arial" w:hAnsi="Arial" w:cs="Arial"/>
          <w:sz w:val="24"/>
          <w:szCs w:val="24"/>
        </w:rPr>
      </w:pPr>
    </w:p>
    <w:p w:rsidR="009D44AB" w:rsidRDefault="009D44AB" w:rsidP="009D44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 Approval of the Last Minutes</w:t>
      </w:r>
    </w:p>
    <w:p w:rsidR="009D44AB" w:rsidRDefault="009D44AB" w:rsidP="009D44AB">
      <w:pPr>
        <w:pStyle w:val="NoSpacing"/>
        <w:rPr>
          <w:rFonts w:ascii="Arial" w:hAnsi="Arial" w:cs="Arial"/>
          <w:sz w:val="24"/>
          <w:szCs w:val="24"/>
        </w:rPr>
      </w:pPr>
    </w:p>
    <w:p w:rsidR="009D44AB" w:rsidRDefault="009D44AB" w:rsidP="009D44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 Discussion and Possible Action on Land and Water Plan (Extension)</w:t>
      </w:r>
    </w:p>
    <w:p w:rsidR="009D44AB" w:rsidRDefault="009D44AB" w:rsidP="009D44AB">
      <w:pPr>
        <w:pStyle w:val="NoSpacing"/>
        <w:rPr>
          <w:rFonts w:ascii="Arial" w:hAnsi="Arial" w:cs="Arial"/>
          <w:sz w:val="24"/>
          <w:szCs w:val="24"/>
        </w:rPr>
      </w:pPr>
    </w:p>
    <w:p w:rsidR="009D44AB" w:rsidRDefault="009D44AB" w:rsidP="00E44B4D">
      <w:pPr>
        <w:pStyle w:val="NoSpacing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 Discussion and Possible Action on Lumberjack RC &amp; D Request for Ranking of </w:t>
      </w:r>
      <w:r w:rsidR="00E44B4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Projects</w:t>
      </w:r>
    </w:p>
    <w:p w:rsidR="009D44AB" w:rsidRDefault="009D44AB" w:rsidP="009D44AB">
      <w:pPr>
        <w:pStyle w:val="NoSpacing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 Discussion and Possible Action on Request to Fund WI </w:t>
      </w:r>
      <w:proofErr w:type="spellStart"/>
      <w:r>
        <w:rPr>
          <w:rFonts w:ascii="Arial" w:hAnsi="Arial" w:cs="Arial"/>
          <w:sz w:val="24"/>
          <w:szCs w:val="24"/>
        </w:rPr>
        <w:t>Evirothon</w:t>
      </w:r>
      <w:proofErr w:type="spellEnd"/>
      <w:r>
        <w:rPr>
          <w:rFonts w:ascii="Arial" w:hAnsi="Arial" w:cs="Arial"/>
          <w:sz w:val="24"/>
          <w:szCs w:val="24"/>
        </w:rPr>
        <w:t xml:space="preserve"> Activities.</w:t>
      </w:r>
    </w:p>
    <w:p w:rsidR="009D44AB" w:rsidRDefault="009D44AB" w:rsidP="009D44AB">
      <w:pPr>
        <w:pStyle w:val="NoSpacing"/>
        <w:ind w:left="450" w:hanging="450"/>
        <w:rPr>
          <w:rFonts w:ascii="Arial" w:hAnsi="Arial" w:cs="Arial"/>
          <w:sz w:val="24"/>
          <w:szCs w:val="24"/>
        </w:rPr>
      </w:pPr>
    </w:p>
    <w:p w:rsidR="009D44AB" w:rsidRDefault="00E44B4D" w:rsidP="009D44AB">
      <w:pPr>
        <w:pStyle w:val="NoSpacing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 D</w:t>
      </w:r>
      <w:r w:rsidR="009D44AB">
        <w:rPr>
          <w:rFonts w:ascii="Arial" w:hAnsi="Arial" w:cs="Arial"/>
          <w:sz w:val="24"/>
          <w:szCs w:val="24"/>
        </w:rPr>
        <w:t>iscussion and Possible Action</w:t>
      </w:r>
      <w:r>
        <w:rPr>
          <w:rFonts w:ascii="Arial" w:hAnsi="Arial" w:cs="Arial"/>
          <w:sz w:val="24"/>
          <w:szCs w:val="24"/>
        </w:rPr>
        <w:t xml:space="preserve"> on Dues to Wisconsin Land &amp; Water Association.</w:t>
      </w:r>
    </w:p>
    <w:p w:rsidR="00E44B4D" w:rsidRDefault="00E44B4D" w:rsidP="009D44AB">
      <w:pPr>
        <w:pStyle w:val="NoSpacing"/>
        <w:ind w:left="450" w:hanging="450"/>
        <w:rPr>
          <w:rFonts w:ascii="Arial" w:hAnsi="Arial" w:cs="Arial"/>
          <w:sz w:val="24"/>
          <w:szCs w:val="24"/>
        </w:rPr>
      </w:pPr>
    </w:p>
    <w:p w:rsidR="00E44B4D" w:rsidRDefault="00E44B4D" w:rsidP="009D44AB">
      <w:pPr>
        <w:pStyle w:val="NoSpacing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  Discussion and Possible action on AIS Strategic Analysis Comments</w:t>
      </w:r>
    </w:p>
    <w:p w:rsidR="00E44B4D" w:rsidRDefault="00E44B4D" w:rsidP="009D44AB">
      <w:pPr>
        <w:pStyle w:val="NoSpacing"/>
        <w:ind w:left="450" w:hanging="450"/>
        <w:rPr>
          <w:rFonts w:ascii="Arial" w:hAnsi="Arial" w:cs="Arial"/>
          <w:sz w:val="24"/>
          <w:szCs w:val="24"/>
        </w:rPr>
      </w:pPr>
    </w:p>
    <w:p w:rsidR="00E44B4D" w:rsidRDefault="00E44B4D" w:rsidP="00E44B4D">
      <w:pPr>
        <w:pStyle w:val="NoSpacing"/>
        <w:ind w:left="45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  Update on Bog Brook Dam and Related Grants</w:t>
      </w:r>
    </w:p>
    <w:p w:rsidR="00E44B4D" w:rsidRDefault="00E44B4D" w:rsidP="00E44B4D">
      <w:pPr>
        <w:pStyle w:val="NoSpacing"/>
        <w:ind w:left="450" w:hanging="540"/>
        <w:rPr>
          <w:rFonts w:ascii="Arial" w:hAnsi="Arial" w:cs="Arial"/>
          <w:sz w:val="24"/>
          <w:szCs w:val="24"/>
        </w:rPr>
      </w:pPr>
    </w:p>
    <w:p w:rsidR="00E44B4D" w:rsidRDefault="00E44B4D" w:rsidP="00E44B4D">
      <w:pPr>
        <w:pStyle w:val="NoSpacing"/>
        <w:ind w:left="45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 </w:t>
      </w:r>
      <w:r w:rsidR="00870F2D">
        <w:rPr>
          <w:rFonts w:ascii="Arial" w:hAnsi="Arial" w:cs="Arial"/>
          <w:sz w:val="24"/>
          <w:szCs w:val="24"/>
        </w:rPr>
        <w:t>Discussion of Future Agenda Items and Meeting Dates</w:t>
      </w:r>
    </w:p>
    <w:p w:rsidR="00870F2D" w:rsidRDefault="00870F2D" w:rsidP="00E44B4D">
      <w:pPr>
        <w:pStyle w:val="NoSpacing"/>
        <w:ind w:left="450" w:hanging="540"/>
        <w:rPr>
          <w:rFonts w:ascii="Arial" w:hAnsi="Arial" w:cs="Arial"/>
          <w:sz w:val="24"/>
          <w:szCs w:val="24"/>
        </w:rPr>
      </w:pPr>
    </w:p>
    <w:p w:rsidR="00870F2D" w:rsidRDefault="00870F2D" w:rsidP="00E44B4D">
      <w:pPr>
        <w:pStyle w:val="NoSpacing"/>
        <w:ind w:left="45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  Adjourn</w:t>
      </w:r>
    </w:p>
    <w:p w:rsidR="00870F2D" w:rsidRDefault="00870F2D" w:rsidP="00E44B4D">
      <w:pPr>
        <w:pStyle w:val="NoSpacing"/>
        <w:ind w:left="450" w:hanging="540"/>
        <w:rPr>
          <w:rFonts w:ascii="Arial" w:hAnsi="Arial" w:cs="Arial"/>
          <w:sz w:val="24"/>
          <w:szCs w:val="24"/>
        </w:rPr>
      </w:pPr>
    </w:p>
    <w:p w:rsidR="00870F2D" w:rsidRDefault="00870F2D" w:rsidP="00870F2D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870F2D" w:rsidRPr="00870F2D" w:rsidRDefault="00870F2D" w:rsidP="00870F2D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870F2D">
        <w:rPr>
          <w:rFonts w:ascii="Arial" w:eastAsiaTheme="minorEastAsia" w:hAnsi="Arial" w:cs="Arial"/>
          <w:sz w:val="24"/>
          <w:szCs w:val="24"/>
        </w:rPr>
        <w:t xml:space="preserve">Notice was faxed to the media (Forest Republican) on Monday, </w:t>
      </w:r>
      <w:r>
        <w:rPr>
          <w:rFonts w:ascii="Arial" w:eastAsiaTheme="minorEastAsia" w:hAnsi="Arial" w:cs="Arial"/>
          <w:sz w:val="24"/>
          <w:szCs w:val="24"/>
        </w:rPr>
        <w:t>October 31st</w:t>
      </w:r>
      <w:bookmarkStart w:id="0" w:name="_GoBack"/>
      <w:bookmarkEnd w:id="0"/>
      <w:r w:rsidRPr="00870F2D">
        <w:rPr>
          <w:rFonts w:ascii="Arial" w:eastAsiaTheme="minorEastAsia" w:hAnsi="Arial" w:cs="Arial"/>
          <w:sz w:val="24"/>
          <w:szCs w:val="24"/>
        </w:rPr>
        <w:t xml:space="preserve">, 2016.  Agenda was posted to the public at the east/west entrances of the Forest County Courthouse and to the Web at www.co.forest.wi.gov on the same day.          </w:t>
      </w:r>
    </w:p>
    <w:p w:rsidR="00870F2D" w:rsidRPr="00870F2D" w:rsidRDefault="00870F2D" w:rsidP="00870F2D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870F2D">
        <w:rPr>
          <w:rFonts w:ascii="Arial" w:eastAsiaTheme="minorEastAsia" w:hAnsi="Arial" w:cs="Arial"/>
          <w:sz w:val="24"/>
          <w:szCs w:val="24"/>
        </w:rPr>
        <w:t>Posted by</w:t>
      </w:r>
      <w:proofErr w:type="gramStart"/>
      <w:r w:rsidRPr="00870F2D">
        <w:rPr>
          <w:rFonts w:ascii="Arial" w:eastAsiaTheme="minorEastAsia" w:hAnsi="Arial" w:cs="Arial"/>
          <w:sz w:val="24"/>
          <w:szCs w:val="24"/>
        </w:rPr>
        <w:t>:_</w:t>
      </w:r>
      <w:proofErr w:type="gramEnd"/>
      <w:r w:rsidRPr="00870F2D">
        <w:rPr>
          <w:rFonts w:ascii="Arial" w:eastAsiaTheme="minorEastAsia" w:hAnsi="Arial" w:cs="Arial"/>
          <w:sz w:val="24"/>
          <w:szCs w:val="24"/>
        </w:rPr>
        <w:t>_____________________________</w:t>
      </w:r>
    </w:p>
    <w:p w:rsidR="00870F2D" w:rsidRPr="00870F2D" w:rsidRDefault="00870F2D" w:rsidP="00870F2D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870F2D">
        <w:rPr>
          <w:rFonts w:ascii="Arial" w:eastAsiaTheme="minorEastAsia" w:hAnsi="Arial" w:cs="Arial"/>
          <w:sz w:val="24"/>
          <w:szCs w:val="24"/>
        </w:rPr>
        <w:t>Forest County Land and Water Resource Administrator</w:t>
      </w:r>
    </w:p>
    <w:p w:rsidR="00870F2D" w:rsidRPr="00870F2D" w:rsidRDefault="00870F2D" w:rsidP="00870F2D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870F2D" w:rsidRPr="00870F2D" w:rsidRDefault="00870F2D" w:rsidP="00870F2D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870F2D">
        <w:rPr>
          <w:rFonts w:ascii="Arial" w:eastAsiaTheme="minorEastAsia" w:hAnsi="Arial" w:cs="Arial"/>
          <w:sz w:val="24"/>
          <w:szCs w:val="24"/>
        </w:rPr>
        <w:t>Every effort will be made to reasonably accommodate persons with special needs. Please contact this office at 715-478-1387 to address your concerns.</w:t>
      </w:r>
    </w:p>
    <w:p w:rsidR="00870F2D" w:rsidRPr="00157DBB" w:rsidRDefault="00870F2D" w:rsidP="00870F2D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</w:p>
    <w:p w:rsidR="00870F2D" w:rsidRDefault="00870F2D" w:rsidP="00E44B4D">
      <w:pPr>
        <w:pStyle w:val="NoSpacing"/>
        <w:ind w:left="450" w:hanging="540"/>
        <w:rPr>
          <w:rFonts w:ascii="Arial" w:hAnsi="Arial" w:cs="Arial"/>
          <w:sz w:val="24"/>
          <w:szCs w:val="24"/>
        </w:rPr>
      </w:pPr>
    </w:p>
    <w:p w:rsidR="009D44AB" w:rsidRPr="009D44AB" w:rsidRDefault="009D44AB" w:rsidP="009D44AB">
      <w:pPr>
        <w:pStyle w:val="NoSpacing"/>
        <w:rPr>
          <w:rFonts w:ascii="Arial" w:hAnsi="Arial" w:cs="Arial"/>
          <w:sz w:val="24"/>
          <w:szCs w:val="24"/>
        </w:rPr>
      </w:pPr>
    </w:p>
    <w:sectPr w:rsidR="009D44AB" w:rsidRPr="009D44AB" w:rsidSect="00AA4CD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AB"/>
    <w:rsid w:val="004E5FBF"/>
    <w:rsid w:val="00870F2D"/>
    <w:rsid w:val="009D44AB"/>
    <w:rsid w:val="00AA4CD8"/>
    <w:rsid w:val="00E4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2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C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2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AppData\Roaming\Microsoft\Templates\Forest%20County%20Land%20and%20Water%20Resour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Forest County Land and Water Resources</Template>
  <TotalTime>74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1</cp:revision>
  <dcterms:created xsi:type="dcterms:W3CDTF">2016-10-31T14:03:00Z</dcterms:created>
  <dcterms:modified xsi:type="dcterms:W3CDTF">2016-10-31T17:35:00Z</dcterms:modified>
</cp:coreProperties>
</file>